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5363"/>
        <w:gridCol w:w="1552"/>
      </w:tblGrid>
      <w:tr w:rsidR="00A26D79" w:rsidTr="000668F8">
        <w:tc>
          <w:tcPr>
            <w:tcW w:w="1418" w:type="dxa"/>
            <w:hideMark/>
          </w:tcPr>
          <w:p w:rsidR="00A26D79" w:rsidRDefault="00A26D79" w:rsidP="000668F8">
            <w:pPr>
              <w:ind w:hanging="142"/>
              <w:jc w:val="center"/>
              <w:rPr>
                <w:rFonts w:ascii="Verdana" w:hAnsi="Verdana" w:cs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D6CB92" wp14:editId="1C4C4581">
                  <wp:extent cx="847725" cy="933450"/>
                  <wp:effectExtent l="19050" t="0" r="9525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2"/>
          </w:tcPr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A26D79" w:rsidRPr="008B2F8E" w:rsidRDefault="00EC3746" w:rsidP="000668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Via 4 Novembre, 82/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84  -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36048</w:t>
            </w:r>
            <w:r w:rsidR="00A26D79" w:rsidRPr="008B2F8E">
              <w:rPr>
                <w:rFonts w:asciiTheme="minorHAnsi" w:hAnsiTheme="minorHAnsi" w:cstheme="minorHAnsi"/>
                <w:szCs w:val="22"/>
              </w:rPr>
              <w:t xml:space="preserve"> BARBARANO MOSSANO (VI)</w:t>
            </w:r>
          </w:p>
          <w:p w:rsidR="00A26D79" w:rsidRPr="008B2F8E" w:rsidRDefault="00A26D79" w:rsidP="000668F8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212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Tel. 0444/886073Cod.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Fisc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80023430244 - Cod. </w:t>
            </w:r>
            <w:proofErr w:type="spellStart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>Mecc</w:t>
            </w:r>
            <w:proofErr w:type="spellEnd"/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8B2F8E">
              <w:rPr>
                <w:rFonts w:asciiTheme="minorHAnsi" w:hAnsiTheme="minorHAnsi" w:cstheme="minorHAnsi"/>
                <w:sz w:val="20"/>
              </w:rPr>
              <w:t>VIIC87300R</w:t>
            </w:r>
          </w:p>
          <w:p w:rsidR="00A26D79" w:rsidRDefault="00DD2129" w:rsidP="000668F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http://www.icsbarbarano.edu</w:t>
            </w:r>
            <w:r w:rsidR="00A26D79">
              <w:rPr>
                <w:rFonts w:ascii="Calibri" w:hAnsi="Calibri"/>
                <w:sz w:val="16"/>
                <w:szCs w:val="16"/>
              </w:rPr>
              <w:t xml:space="preserve">.it e-mail: </w:t>
            </w:r>
            <w:proofErr w:type="gramStart"/>
            <w:r w:rsidR="00A26D79"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 w:rsidR="00A26D79">
              <w:rPr>
                <w:rFonts w:ascii="Calibri" w:hAnsi="Calibri"/>
                <w:bCs/>
                <w:sz w:val="16"/>
                <w:szCs w:val="16"/>
              </w:rPr>
              <w:t xml:space="preserve"> P.E.C.</w:t>
            </w:r>
            <w:proofErr w:type="gramEnd"/>
            <w:r w:rsidR="00A26D7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hyperlink r:id="rId8" w:history="1">
              <w:r w:rsidR="00A26D79"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A26D79" w:rsidRDefault="00A26D79" w:rsidP="000668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  <w:hideMark/>
          </w:tcPr>
          <w:p w:rsidR="00A26D79" w:rsidRDefault="00A26D79" w:rsidP="00066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51338CF" wp14:editId="3D7739F6">
                  <wp:extent cx="847725" cy="857250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D79" w:rsidTr="00A621DA">
        <w:trPr>
          <w:trHeight w:val="209"/>
        </w:trPr>
        <w:tc>
          <w:tcPr>
            <w:tcW w:w="3510" w:type="dxa"/>
            <w:gridSpan w:val="2"/>
          </w:tcPr>
          <w:p w:rsidR="00A26D79" w:rsidRDefault="00A26D79" w:rsidP="000668F8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915" w:type="dxa"/>
            <w:gridSpan w:val="2"/>
            <w:vAlign w:val="center"/>
          </w:tcPr>
          <w:p w:rsidR="00A26D79" w:rsidRDefault="00A26D79" w:rsidP="000668F8">
            <w:pPr>
              <w:rPr>
                <w:noProof/>
                <w:sz w:val="24"/>
                <w:szCs w:val="24"/>
                <w:lang w:eastAsia="it-IT"/>
              </w:rPr>
            </w:pPr>
          </w:p>
        </w:tc>
      </w:tr>
    </w:tbl>
    <w:p w:rsidR="002D7DDD" w:rsidRPr="00FB2BC7" w:rsidRDefault="002B1685" w:rsidP="002D7DDD">
      <w:pPr>
        <w:spacing w:line="240" w:lineRule="auto"/>
        <w:jc w:val="right"/>
        <w:rPr>
          <w:rFonts w:ascii="Garamond" w:hAnsi="Garamond"/>
          <w:sz w:val="20"/>
        </w:rPr>
      </w:pPr>
      <w:r w:rsidRPr="00FB2BC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-144145</wp:posOffset>
                </wp:positionV>
                <wp:extent cx="6562725" cy="464820"/>
                <wp:effectExtent l="0" t="0" r="28575" b="1143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A4B" w:rsidRPr="001C6FCE" w:rsidRDefault="000C2A4B" w:rsidP="000C2A4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Richiesta di </w:t>
                            </w:r>
                            <w:r w:rsidRPr="001C6FCE">
                              <w:rPr>
                                <w:b/>
                                <w:bCs/>
                              </w:rPr>
                              <w:t>comodato d’uso gratuito di dispositivi per la fruizione della Didattica a Distanza</w:t>
                            </w:r>
                          </w:p>
                          <w:p w:rsidR="000C2A4B" w:rsidRDefault="000C2A4B" w:rsidP="000C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2.3pt;margin-top:-11.35pt;width:516.7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" fillcolor="window" strokeweight=".5pt">
                <v:path arrowok="t"/>
                <v:textbox>
                  <w:txbxContent>
                    <w:p w:rsidR="000C2A4B" w:rsidRPr="001C6FCE" w:rsidRDefault="000C2A4B" w:rsidP="000C2A4B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Richiesta di </w:t>
                      </w:r>
                      <w:r w:rsidRPr="001C6FCE">
                        <w:rPr>
                          <w:b/>
                          <w:bCs/>
                        </w:rPr>
                        <w:t>comodato d’uso gratuito di dispositivi per la fruizione della Didattica a Distanza</w:t>
                      </w:r>
                    </w:p>
                    <w:p w:rsidR="000C2A4B" w:rsidRDefault="000C2A4B" w:rsidP="000C2A4B"/>
                  </w:txbxContent>
                </v:textbox>
              </v:shape>
            </w:pict>
          </mc:Fallback>
        </mc:AlternateContent>
      </w:r>
    </w:p>
    <w:p w:rsidR="000C2A4B" w:rsidRPr="00FB2BC7" w:rsidRDefault="000C2A4B" w:rsidP="008627F1">
      <w:pPr>
        <w:spacing w:line="240" w:lineRule="auto"/>
        <w:jc w:val="right"/>
        <w:rPr>
          <w:rFonts w:ascii="Garamond" w:hAnsi="Garamond"/>
          <w:szCs w:val="22"/>
        </w:rPr>
      </w:pPr>
    </w:p>
    <w:p w:rsidR="000C2A4B" w:rsidRPr="00FB2BC7" w:rsidRDefault="000C2A4B" w:rsidP="000C2A4B">
      <w:pPr>
        <w:jc w:val="right"/>
        <w:rPr>
          <w:rFonts w:ascii="Garamond" w:hAnsi="Garamond"/>
          <w:b/>
          <w:bCs/>
        </w:rPr>
      </w:pPr>
    </w:p>
    <w:p w:rsidR="000C2A4B" w:rsidRPr="00FB2BC7" w:rsidRDefault="000C2A4B" w:rsidP="002B1685">
      <w:pPr>
        <w:spacing w:line="240" w:lineRule="auto"/>
        <w:jc w:val="right"/>
        <w:rPr>
          <w:rFonts w:ascii="Garamond" w:hAnsi="Garamond"/>
        </w:rPr>
      </w:pPr>
      <w:r w:rsidRPr="00FB2BC7">
        <w:rPr>
          <w:rFonts w:ascii="Garamond" w:hAnsi="Garamond"/>
        </w:rPr>
        <w:tab/>
      </w:r>
      <w:r w:rsidRPr="00FB2BC7">
        <w:rPr>
          <w:rFonts w:ascii="Garamond" w:hAnsi="Garamond"/>
        </w:rPr>
        <w:tab/>
        <w:t xml:space="preserve">AL DIRIGENTE SCOLASTICO </w:t>
      </w:r>
      <w:r w:rsidR="002B1685">
        <w:rPr>
          <w:rFonts w:ascii="Garamond" w:hAnsi="Garamond"/>
        </w:rPr>
        <w:t>dell’I</w:t>
      </w:r>
      <w:r w:rsidRPr="00FB2BC7">
        <w:rPr>
          <w:rFonts w:ascii="Garamond" w:hAnsi="Garamond"/>
        </w:rPr>
        <w:t>CS “Ramiro Fabiani” di Barbarano Mossano (VI)</w:t>
      </w:r>
    </w:p>
    <w:p w:rsidR="000C2A4B" w:rsidRPr="00FB2BC7" w:rsidRDefault="000C2A4B" w:rsidP="002B1685">
      <w:pPr>
        <w:spacing w:line="240" w:lineRule="auto"/>
        <w:ind w:left="4260"/>
        <w:jc w:val="right"/>
        <w:rPr>
          <w:rFonts w:ascii="Garamond" w:hAnsi="Garamond"/>
          <w:b/>
          <w:bCs/>
        </w:rPr>
      </w:pP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  <w:r w:rsidRPr="00FB2BC7">
        <w:rPr>
          <w:rFonts w:ascii="Garamond" w:hAnsi="Garamond"/>
        </w:rPr>
        <w:t>Il sottoscritta/o _________________________</w:t>
      </w:r>
      <w:r w:rsidRPr="00FB2BC7">
        <w:rPr>
          <w:rFonts w:ascii="Garamond" w:hAnsi="Garamond"/>
          <w:bCs/>
        </w:rPr>
        <w:t xml:space="preserve">, nata/o a ________________________________, il </w:t>
      </w: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  <w:r w:rsidRPr="00FB2BC7">
        <w:rPr>
          <w:rFonts w:ascii="Garamond" w:hAnsi="Garamond"/>
          <w:bCs/>
        </w:rPr>
        <w:t xml:space="preserve">__________________, </w:t>
      </w:r>
      <w:r w:rsidRPr="00FB2BC7">
        <w:rPr>
          <w:rFonts w:ascii="Garamond" w:hAnsi="Garamond"/>
          <w:b/>
        </w:rPr>
        <w:t>nella sua qualità di esercente la responsabilità genitoriale dell’alunna/o</w:t>
      </w:r>
      <w:r w:rsidRPr="00FB2BC7">
        <w:rPr>
          <w:rFonts w:ascii="Garamond" w:hAnsi="Garamond"/>
          <w:bCs/>
        </w:rPr>
        <w:t xml:space="preserve"> </w:t>
      </w: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  <w:r w:rsidRPr="00FB2BC7">
        <w:rPr>
          <w:rFonts w:ascii="Garamond" w:hAnsi="Garamond"/>
          <w:bCs/>
        </w:rPr>
        <w:t xml:space="preserve">___________________________________, frequentante la classe ________sez. _____ della </w:t>
      </w: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  <w:r w:rsidRPr="00FB2BC7">
        <w:rPr>
          <w:rFonts w:ascii="Garamond" w:hAnsi="Garamond"/>
          <w:bCs/>
        </w:rPr>
        <w:t xml:space="preserve">Scuola ________________________________ </w:t>
      </w:r>
      <w:bookmarkStart w:id="0" w:name="_Hlk37106309"/>
      <w:r w:rsidRPr="00FB2BC7">
        <w:rPr>
          <w:rFonts w:ascii="Garamond" w:hAnsi="Garamond"/>
          <w:bCs/>
        </w:rPr>
        <w:t xml:space="preserve">di ______________________________________ </w:t>
      </w:r>
    </w:p>
    <w:p w:rsidR="000C2A4B" w:rsidRPr="00FB2BC7" w:rsidRDefault="000C2A4B" w:rsidP="000C2A4B">
      <w:pPr>
        <w:jc w:val="both"/>
        <w:rPr>
          <w:rFonts w:ascii="Garamond" w:hAnsi="Garamond"/>
          <w:bCs/>
        </w:rPr>
      </w:pPr>
    </w:p>
    <w:bookmarkEnd w:id="0"/>
    <w:p w:rsidR="000C2A4B" w:rsidRPr="00FB2BC7" w:rsidRDefault="000C2A4B" w:rsidP="000C2A4B">
      <w:pPr>
        <w:jc w:val="center"/>
        <w:rPr>
          <w:rFonts w:ascii="Garamond" w:hAnsi="Garamond"/>
          <w:b/>
          <w:bCs/>
        </w:rPr>
      </w:pPr>
      <w:r w:rsidRPr="00FB2BC7">
        <w:rPr>
          <w:rFonts w:ascii="Garamond" w:hAnsi="Garamond"/>
          <w:b/>
          <w:bCs/>
        </w:rPr>
        <w:t>CHIEDE</w:t>
      </w:r>
    </w:p>
    <w:p w:rsidR="000C2A4B" w:rsidRPr="00FB2BC7" w:rsidRDefault="000C2A4B" w:rsidP="000C2A4B">
      <w:pPr>
        <w:jc w:val="both"/>
        <w:rPr>
          <w:rFonts w:ascii="Garamond" w:hAnsi="Garamond"/>
          <w:b/>
          <w:bCs/>
        </w:rPr>
      </w:pPr>
      <w:r w:rsidRPr="00FB2BC7">
        <w:rPr>
          <w:rFonts w:ascii="Garamond" w:hAnsi="Garamond"/>
          <w:b/>
          <w:bCs/>
        </w:rPr>
        <w:t>di poter ricevere in comodato d’uso gratuito:</w:t>
      </w:r>
    </w:p>
    <w:p w:rsidR="000C2A4B" w:rsidRPr="00FB2BC7" w:rsidRDefault="000C2A4B" w:rsidP="000C2A4B">
      <w:pPr>
        <w:jc w:val="both"/>
        <w:rPr>
          <w:rFonts w:ascii="Garamond" w:hAnsi="Garamond"/>
          <w:b/>
          <w:bCs/>
        </w:rPr>
      </w:pPr>
    </w:p>
    <w:p w:rsidR="000C2A4B" w:rsidRPr="00FB2BC7" w:rsidRDefault="000C2A4B" w:rsidP="000C2A4B">
      <w:pPr>
        <w:pStyle w:val="Paragrafoelenco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Garamond" w:hAnsi="Garamond"/>
        </w:rPr>
      </w:pPr>
      <w:r w:rsidRPr="00FB2BC7">
        <w:rPr>
          <w:rFonts w:ascii="Garamond" w:hAnsi="Garamond"/>
        </w:rPr>
        <w:t xml:space="preserve">un </w:t>
      </w:r>
      <w:proofErr w:type="spellStart"/>
      <w:r w:rsidRPr="00FB2BC7">
        <w:rPr>
          <w:rFonts w:ascii="Garamond" w:hAnsi="Garamond"/>
        </w:rPr>
        <w:t>dispositivo</w:t>
      </w:r>
      <w:proofErr w:type="spellEnd"/>
      <w:r w:rsidRPr="00FB2BC7">
        <w:rPr>
          <w:rFonts w:ascii="Garamond" w:hAnsi="Garamond"/>
        </w:rPr>
        <w:t xml:space="preserve"> per </w:t>
      </w:r>
      <w:proofErr w:type="spellStart"/>
      <w:r w:rsidRPr="00FB2BC7">
        <w:rPr>
          <w:rFonts w:ascii="Garamond" w:hAnsi="Garamond"/>
        </w:rPr>
        <w:t>poter</w:t>
      </w:r>
      <w:proofErr w:type="spellEnd"/>
      <w:r w:rsidRPr="00FB2BC7">
        <w:rPr>
          <w:rFonts w:ascii="Garamond" w:hAnsi="Garamond"/>
        </w:rPr>
        <w:t xml:space="preserve"> </w:t>
      </w:r>
      <w:proofErr w:type="spellStart"/>
      <w:r w:rsidRPr="00FB2BC7">
        <w:rPr>
          <w:rFonts w:ascii="Garamond" w:hAnsi="Garamond"/>
        </w:rPr>
        <w:t>fruire</w:t>
      </w:r>
      <w:proofErr w:type="spellEnd"/>
      <w:r w:rsidRPr="00FB2BC7">
        <w:rPr>
          <w:rFonts w:ascii="Garamond" w:hAnsi="Garamond"/>
        </w:rPr>
        <w:t xml:space="preserve"> </w:t>
      </w:r>
      <w:proofErr w:type="spellStart"/>
      <w:r w:rsidRPr="00FB2BC7">
        <w:rPr>
          <w:rFonts w:ascii="Garamond" w:hAnsi="Garamond"/>
        </w:rPr>
        <w:t>della</w:t>
      </w:r>
      <w:proofErr w:type="spellEnd"/>
      <w:r w:rsidRPr="00FB2BC7">
        <w:rPr>
          <w:rFonts w:ascii="Garamond" w:hAnsi="Garamond"/>
        </w:rPr>
        <w:t xml:space="preserve"> </w:t>
      </w:r>
      <w:proofErr w:type="spellStart"/>
      <w:r w:rsidRPr="00FB2BC7">
        <w:rPr>
          <w:rFonts w:ascii="Garamond" w:hAnsi="Garamond"/>
        </w:rPr>
        <w:t>Didattica</w:t>
      </w:r>
      <w:proofErr w:type="spellEnd"/>
      <w:r w:rsidRPr="00FB2BC7">
        <w:rPr>
          <w:rFonts w:ascii="Garamond" w:hAnsi="Garamond"/>
        </w:rPr>
        <w:t xml:space="preserve"> a </w:t>
      </w:r>
      <w:proofErr w:type="spellStart"/>
      <w:r w:rsidRPr="00FB2BC7">
        <w:rPr>
          <w:rFonts w:ascii="Garamond" w:hAnsi="Garamond"/>
        </w:rPr>
        <w:t>Distanza</w:t>
      </w:r>
      <w:proofErr w:type="spellEnd"/>
      <w:r w:rsidRPr="00FB2BC7">
        <w:rPr>
          <w:rFonts w:ascii="Garamond" w:hAnsi="Garamond"/>
        </w:rPr>
        <w:t xml:space="preserve"> (notebook/tablet, </w:t>
      </w:r>
      <w:proofErr w:type="spellStart"/>
      <w:r w:rsidRPr="00FB2BC7">
        <w:rPr>
          <w:rFonts w:ascii="Garamond" w:hAnsi="Garamond"/>
        </w:rPr>
        <w:t>ecc</w:t>
      </w:r>
      <w:proofErr w:type="spellEnd"/>
      <w:r w:rsidRPr="00FB2BC7">
        <w:rPr>
          <w:rFonts w:ascii="Garamond" w:hAnsi="Garamond"/>
        </w:rPr>
        <w:t xml:space="preserve">.) </w:t>
      </w:r>
    </w:p>
    <w:p w:rsidR="002B1685" w:rsidRDefault="000C2A4B" w:rsidP="000C2A4B">
      <w:pPr>
        <w:jc w:val="both"/>
        <w:rPr>
          <w:rFonts w:ascii="Garamond" w:hAnsi="Garamond"/>
        </w:rPr>
      </w:pPr>
      <w:r w:rsidRPr="00FB2BC7">
        <w:rPr>
          <w:rFonts w:ascii="Garamond" w:hAnsi="Garamond"/>
        </w:rPr>
        <w:t>fino al termine dell</w:t>
      </w:r>
      <w:r w:rsidR="002B1685">
        <w:rPr>
          <w:rFonts w:ascii="Garamond" w:hAnsi="Garamond"/>
        </w:rPr>
        <w:t>’A.S. 2020/2021.</w:t>
      </w:r>
    </w:p>
    <w:p w:rsidR="002B1685" w:rsidRDefault="002B1685" w:rsidP="000C2A4B">
      <w:pPr>
        <w:jc w:val="both"/>
        <w:rPr>
          <w:rFonts w:ascii="Garamond" w:hAnsi="Garamond"/>
        </w:rPr>
      </w:pPr>
    </w:p>
    <w:p w:rsidR="000C2A4B" w:rsidRPr="00FB2BC7" w:rsidRDefault="000C2A4B" w:rsidP="000C2A4B">
      <w:pPr>
        <w:jc w:val="both"/>
        <w:rPr>
          <w:rFonts w:ascii="Garamond" w:hAnsi="Garamond"/>
          <w:color w:val="202124"/>
          <w:spacing w:val="3"/>
          <w:shd w:val="clear" w:color="auto" w:fill="FFFFFF"/>
        </w:rPr>
      </w:pPr>
      <w:r w:rsidRPr="00FB2BC7">
        <w:rPr>
          <w:rFonts w:ascii="Garamond" w:hAnsi="Garamond"/>
        </w:rPr>
        <w:t xml:space="preserve">A tal fine, </w:t>
      </w:r>
      <w:r w:rsidRPr="00FB2BC7">
        <w:rPr>
          <w:rFonts w:ascii="Garamond" w:hAnsi="Garamond"/>
          <w:color w:val="202124"/>
          <w:spacing w:val="3"/>
          <w:shd w:val="clear" w:color="auto" w:fill="FFFFFF"/>
        </w:rPr>
        <w:t>consapevole delle responsabilità penali</w:t>
      </w:r>
      <w:r w:rsidR="002B1685">
        <w:rPr>
          <w:rFonts w:ascii="Garamond" w:hAnsi="Garamond"/>
          <w:color w:val="202124"/>
          <w:spacing w:val="3"/>
          <w:shd w:val="clear" w:color="auto" w:fill="FFFFFF"/>
        </w:rPr>
        <w:t xml:space="preserve"> </w:t>
      </w:r>
      <w:r w:rsidRPr="00FB2BC7">
        <w:rPr>
          <w:rFonts w:ascii="Garamond" w:hAnsi="Garamond"/>
          <w:color w:val="202124"/>
          <w:spacing w:val="3"/>
          <w:shd w:val="clear" w:color="auto" w:fill="FFFFFF"/>
        </w:rPr>
        <w:t>nel caso di dichiarazioni mendaci, di formazione o uso di atti falsi, di cui all’Art. 76 del D.P.R. 28 dicembre 2000 n. 445, dichiara quanto segue:</w:t>
      </w:r>
    </w:p>
    <w:p w:rsidR="000C2A4B" w:rsidRPr="00FB2BC7" w:rsidRDefault="000C2A4B" w:rsidP="000C2A4B">
      <w:pPr>
        <w:jc w:val="both"/>
        <w:rPr>
          <w:rFonts w:ascii="Garamond" w:hAnsi="Garamond"/>
          <w:color w:val="202124"/>
          <w:spacing w:val="3"/>
          <w:shd w:val="clear" w:color="auto" w:fill="FFFFFF"/>
        </w:rPr>
      </w:pPr>
    </w:p>
    <w:p w:rsidR="000C2A4B" w:rsidRPr="00FB2BC7" w:rsidRDefault="002B1685" w:rsidP="002B1685">
      <w:pPr>
        <w:spacing w:line="240" w:lineRule="auto"/>
        <w:jc w:val="both"/>
        <w:rPr>
          <w:rFonts w:ascii="Garamond" w:hAnsi="Garamond"/>
          <w:color w:val="202124"/>
          <w:spacing w:val="2"/>
        </w:rPr>
      </w:pPr>
      <w:r>
        <w:rPr>
          <w:rFonts w:ascii="Garamond" w:hAnsi="Garamond"/>
          <w:color w:val="202124"/>
          <w:spacing w:val="2"/>
        </w:rPr>
        <w:t>In famiglia è disponibile almeno un dispositivo elettronico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0"/>
        </w:numPr>
        <w:spacing w:before="0"/>
        <w:ind w:left="697" w:hanging="357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Si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0"/>
        </w:numPr>
        <w:spacing w:before="0"/>
        <w:ind w:left="697" w:hanging="357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No</w:t>
      </w: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  <w:color w:val="202124"/>
          <w:spacing w:val="2"/>
        </w:rPr>
      </w:pP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  <w:color w:val="202124"/>
          <w:spacing w:val="2"/>
        </w:rPr>
      </w:pPr>
      <w:r w:rsidRPr="00FB2BC7">
        <w:rPr>
          <w:rFonts w:ascii="Garamond" w:hAnsi="Garamond"/>
          <w:color w:val="202124"/>
          <w:spacing w:val="2"/>
        </w:rPr>
        <w:t>Alunno con disabilità certificata?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Si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No</w:t>
      </w: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</w:rPr>
      </w:pP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  <w:color w:val="202124"/>
          <w:spacing w:val="2"/>
        </w:rPr>
      </w:pPr>
      <w:r w:rsidRPr="00FB2BC7">
        <w:rPr>
          <w:rFonts w:ascii="Garamond" w:hAnsi="Garamond"/>
          <w:color w:val="202124"/>
          <w:spacing w:val="2"/>
        </w:rPr>
        <w:t>Alunno con DSA</w:t>
      </w:r>
      <w:r w:rsidR="002B1685">
        <w:rPr>
          <w:rFonts w:ascii="Garamond" w:hAnsi="Garamond"/>
          <w:color w:val="202124"/>
          <w:spacing w:val="2"/>
        </w:rPr>
        <w:t>/BES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Si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No</w:t>
      </w: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</w:rPr>
      </w:pPr>
    </w:p>
    <w:p w:rsidR="002B1685" w:rsidRPr="00FB2BC7" w:rsidRDefault="000C2A4B" w:rsidP="002B1685">
      <w:pPr>
        <w:spacing w:line="240" w:lineRule="auto"/>
        <w:jc w:val="both"/>
        <w:rPr>
          <w:rFonts w:ascii="Garamond" w:hAnsi="Garamond"/>
          <w:color w:val="202124"/>
          <w:spacing w:val="2"/>
        </w:rPr>
      </w:pPr>
      <w:r w:rsidRPr="00FB2BC7">
        <w:rPr>
          <w:rFonts w:ascii="Garamond" w:hAnsi="Garamond"/>
          <w:color w:val="202124"/>
          <w:spacing w:val="2"/>
        </w:rPr>
        <w:t>Alunno con situazione di difficoltà/disagio socio-economico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Si</w:t>
      </w:r>
      <w:r w:rsidR="002B1685">
        <w:rPr>
          <w:rFonts w:ascii="Garamond" w:hAnsi="Garamond"/>
          <w:color w:val="202124"/>
          <w:spacing w:val="3"/>
        </w:rPr>
        <w:t xml:space="preserve">  </w:t>
      </w:r>
    </w:p>
    <w:p w:rsidR="000C2A4B" w:rsidRPr="00FB2BC7" w:rsidRDefault="000C2A4B" w:rsidP="002B1685">
      <w:pPr>
        <w:pStyle w:val="Paragrafoelenco"/>
        <w:widowControl/>
        <w:numPr>
          <w:ilvl w:val="0"/>
          <w:numId w:val="11"/>
        </w:numPr>
        <w:spacing w:before="0"/>
        <w:contextualSpacing/>
        <w:rPr>
          <w:rFonts w:ascii="Garamond" w:hAnsi="Garamond"/>
          <w:color w:val="202124"/>
        </w:rPr>
      </w:pPr>
      <w:r w:rsidRPr="00FB2BC7">
        <w:rPr>
          <w:rFonts w:ascii="Garamond" w:hAnsi="Garamond"/>
          <w:color w:val="202124"/>
          <w:spacing w:val="3"/>
        </w:rPr>
        <w:t>No</w:t>
      </w:r>
    </w:p>
    <w:p w:rsidR="000C2A4B" w:rsidRPr="00FB2BC7" w:rsidRDefault="000C2A4B" w:rsidP="002B1685">
      <w:pPr>
        <w:spacing w:line="240" w:lineRule="auto"/>
        <w:jc w:val="both"/>
        <w:rPr>
          <w:rFonts w:ascii="Garamond" w:hAnsi="Garamond"/>
        </w:rPr>
      </w:pPr>
    </w:p>
    <w:p w:rsidR="000C2A4B" w:rsidRPr="00FB2BC7" w:rsidRDefault="000C2A4B" w:rsidP="000C2A4B">
      <w:pPr>
        <w:jc w:val="both"/>
        <w:rPr>
          <w:rFonts w:ascii="Garamond" w:hAnsi="Garamond"/>
        </w:rPr>
      </w:pPr>
      <w:r w:rsidRPr="00FB2BC7">
        <w:rPr>
          <w:rFonts w:ascii="Garamond" w:hAnsi="Garamond"/>
        </w:rPr>
        <w:t>Altre</w:t>
      </w:r>
      <w:r w:rsidR="002B1685">
        <w:rPr>
          <w:rFonts w:ascii="Garamond" w:hAnsi="Garamond"/>
        </w:rPr>
        <w:t xml:space="preserve"> </w:t>
      </w:r>
      <w:r w:rsidRPr="00FB2BC7">
        <w:rPr>
          <w:rFonts w:ascii="Garamond" w:hAnsi="Garamond"/>
        </w:rPr>
        <w:t>motivazioni: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A4B" w:rsidRPr="00FB2BC7" w:rsidRDefault="000C2A4B" w:rsidP="000C2A4B">
      <w:pPr>
        <w:jc w:val="both"/>
        <w:rPr>
          <w:rFonts w:ascii="Garamond" w:hAnsi="Garamond"/>
        </w:rPr>
      </w:pPr>
    </w:p>
    <w:p w:rsidR="000C2A4B" w:rsidRPr="00FB2BC7" w:rsidRDefault="000C2A4B" w:rsidP="000C2A4B">
      <w:pPr>
        <w:spacing w:line="360" w:lineRule="auto"/>
        <w:jc w:val="both"/>
        <w:rPr>
          <w:rFonts w:ascii="Garamond" w:hAnsi="Garamond"/>
        </w:rPr>
      </w:pPr>
      <w:r w:rsidRPr="00FB2BC7">
        <w:rPr>
          <w:rFonts w:ascii="Garamond" w:hAnsi="Garamond"/>
        </w:rPr>
        <w:t>Comunica il proprio recapito telefonico per potersi accordare per la consegna: _____________________________</w:t>
      </w:r>
    </w:p>
    <w:p w:rsidR="000C2A4B" w:rsidRPr="00FB2BC7" w:rsidRDefault="000C2A4B" w:rsidP="000C2A4B">
      <w:pPr>
        <w:jc w:val="both"/>
        <w:rPr>
          <w:rFonts w:ascii="Garamond" w:hAnsi="Garamond"/>
        </w:rPr>
      </w:pPr>
      <w:r w:rsidRPr="00FB2BC7">
        <w:rPr>
          <w:rFonts w:ascii="Garamond" w:hAnsi="Garamond"/>
        </w:rPr>
        <w:t>Allega</w:t>
      </w:r>
      <w:r w:rsidR="002B1685">
        <w:rPr>
          <w:rFonts w:ascii="Garamond" w:hAnsi="Garamond"/>
        </w:rPr>
        <w:t xml:space="preserve"> copia del</w:t>
      </w:r>
      <w:r w:rsidRPr="00FB2BC7">
        <w:rPr>
          <w:rFonts w:ascii="Garamond" w:hAnsi="Garamond"/>
        </w:rPr>
        <w:t xml:space="preserve"> documento di identità.</w:t>
      </w:r>
    </w:p>
    <w:p w:rsidR="000C2A4B" w:rsidRPr="00FB2BC7" w:rsidRDefault="000C2A4B" w:rsidP="000C2A4B">
      <w:pPr>
        <w:jc w:val="both"/>
        <w:rPr>
          <w:rFonts w:ascii="Garamond" w:hAnsi="Garamond"/>
        </w:rPr>
      </w:pPr>
    </w:p>
    <w:p w:rsidR="000C2A4B" w:rsidRPr="00FB2BC7" w:rsidRDefault="000C2A4B" w:rsidP="000C2A4B">
      <w:pPr>
        <w:jc w:val="both"/>
        <w:rPr>
          <w:rFonts w:ascii="Garamond" w:hAnsi="Garamond"/>
        </w:rPr>
      </w:pPr>
      <w:r w:rsidRPr="00FB2BC7">
        <w:rPr>
          <w:rFonts w:ascii="Garamond" w:hAnsi="Garamond"/>
        </w:rPr>
        <w:t>Lì, ____________________</w:t>
      </w:r>
    </w:p>
    <w:p w:rsidR="000C2A4B" w:rsidRPr="00FB2BC7" w:rsidRDefault="002B1685" w:rsidP="002B1685">
      <w:pPr>
        <w:ind w:left="4956" w:firstLine="6"/>
        <w:jc w:val="both"/>
        <w:rPr>
          <w:rFonts w:ascii="Garamond" w:hAnsi="Garamond"/>
        </w:rPr>
      </w:pPr>
      <w:r>
        <w:rPr>
          <w:rFonts w:ascii="Garamond" w:hAnsi="Garamond"/>
          <w:bCs/>
          <w:noProof/>
        </w:rPr>
        <w:t>Firma del ge</w:t>
      </w:r>
      <w:r w:rsidR="000C2A4B" w:rsidRPr="00FB2BC7">
        <w:rPr>
          <w:rFonts w:ascii="Garamond" w:hAnsi="Garamond"/>
          <w:bCs/>
          <w:noProof/>
        </w:rPr>
        <w:t>nitore   ______________________</w:t>
      </w:r>
      <w:bookmarkStart w:id="1" w:name="_GoBack"/>
      <w:bookmarkEnd w:id="1"/>
    </w:p>
    <w:sectPr w:rsidR="000C2A4B" w:rsidRPr="00FB2BC7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E1" w:rsidRDefault="00CA23E1" w:rsidP="00F359F4">
      <w:pPr>
        <w:spacing w:line="240" w:lineRule="auto"/>
      </w:pPr>
      <w:r>
        <w:separator/>
      </w:r>
    </w:p>
  </w:endnote>
  <w:endnote w:type="continuationSeparator" w:id="0">
    <w:p w:rsidR="00CA23E1" w:rsidRDefault="00CA23E1" w:rsidP="00F3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E1" w:rsidRDefault="00CA23E1" w:rsidP="00F359F4">
      <w:pPr>
        <w:spacing w:line="240" w:lineRule="auto"/>
      </w:pPr>
      <w:r>
        <w:separator/>
      </w:r>
    </w:p>
  </w:footnote>
  <w:footnote w:type="continuationSeparator" w:id="0">
    <w:p w:rsidR="00CA23E1" w:rsidRDefault="00CA23E1" w:rsidP="00F359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0C501BC8"/>
    <w:multiLevelType w:val="hybridMultilevel"/>
    <w:tmpl w:val="FCE69A1A"/>
    <w:lvl w:ilvl="0" w:tplc="5478E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AB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45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07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8F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60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A5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E8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0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360F3"/>
    <w:multiLevelType w:val="hybridMultilevel"/>
    <w:tmpl w:val="3D8A5F1E"/>
    <w:lvl w:ilvl="0" w:tplc="9258A5C2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E14F2"/>
    <w:multiLevelType w:val="hybridMultilevel"/>
    <w:tmpl w:val="7C961578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FDF"/>
    <w:multiLevelType w:val="hybridMultilevel"/>
    <w:tmpl w:val="2196C0E4"/>
    <w:lvl w:ilvl="0" w:tplc="5B041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F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81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C7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25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0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42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E4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F102F5"/>
    <w:multiLevelType w:val="hybridMultilevel"/>
    <w:tmpl w:val="AF503F8A"/>
    <w:lvl w:ilvl="0" w:tplc="F2600F4C">
      <w:start w:val="1"/>
      <w:numFmt w:val="bullet"/>
      <w:lvlText w:val="o"/>
      <w:lvlJc w:val="left"/>
      <w:pPr>
        <w:ind w:left="888" w:hanging="293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A4276AA">
      <w:start w:val="1"/>
      <w:numFmt w:val="bullet"/>
      <w:lvlText w:val="•"/>
      <w:lvlJc w:val="left"/>
      <w:pPr>
        <w:ind w:left="1240" w:hanging="293"/>
      </w:pPr>
      <w:rPr>
        <w:rFonts w:hint="default"/>
      </w:rPr>
    </w:lvl>
    <w:lvl w:ilvl="2" w:tplc="CB4462BE">
      <w:start w:val="1"/>
      <w:numFmt w:val="bullet"/>
      <w:lvlText w:val="•"/>
      <w:lvlJc w:val="left"/>
      <w:pPr>
        <w:ind w:left="2208" w:hanging="293"/>
      </w:pPr>
      <w:rPr>
        <w:rFonts w:hint="default"/>
      </w:rPr>
    </w:lvl>
    <w:lvl w:ilvl="3" w:tplc="A2CA8BBE">
      <w:start w:val="1"/>
      <w:numFmt w:val="bullet"/>
      <w:lvlText w:val="•"/>
      <w:lvlJc w:val="left"/>
      <w:pPr>
        <w:ind w:left="3177" w:hanging="293"/>
      </w:pPr>
      <w:rPr>
        <w:rFonts w:hint="default"/>
      </w:rPr>
    </w:lvl>
    <w:lvl w:ilvl="4" w:tplc="85E2C344">
      <w:start w:val="1"/>
      <w:numFmt w:val="bullet"/>
      <w:lvlText w:val="•"/>
      <w:lvlJc w:val="left"/>
      <w:pPr>
        <w:ind w:left="4146" w:hanging="293"/>
      </w:pPr>
      <w:rPr>
        <w:rFonts w:hint="default"/>
      </w:rPr>
    </w:lvl>
    <w:lvl w:ilvl="5" w:tplc="955EBC9A">
      <w:start w:val="1"/>
      <w:numFmt w:val="bullet"/>
      <w:lvlText w:val="•"/>
      <w:lvlJc w:val="left"/>
      <w:pPr>
        <w:ind w:left="5115" w:hanging="293"/>
      </w:pPr>
      <w:rPr>
        <w:rFonts w:hint="default"/>
      </w:rPr>
    </w:lvl>
    <w:lvl w:ilvl="6" w:tplc="FF504448">
      <w:start w:val="1"/>
      <w:numFmt w:val="bullet"/>
      <w:lvlText w:val="•"/>
      <w:lvlJc w:val="left"/>
      <w:pPr>
        <w:ind w:left="6084" w:hanging="293"/>
      </w:pPr>
      <w:rPr>
        <w:rFonts w:hint="default"/>
      </w:rPr>
    </w:lvl>
    <w:lvl w:ilvl="7" w:tplc="CD2C9598">
      <w:start w:val="1"/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5002C054">
      <w:start w:val="1"/>
      <w:numFmt w:val="bullet"/>
      <w:lvlText w:val="•"/>
      <w:lvlJc w:val="left"/>
      <w:pPr>
        <w:ind w:left="8021" w:hanging="293"/>
      </w:pPr>
      <w:rPr>
        <w:rFonts w:hint="default"/>
      </w:rPr>
    </w:lvl>
  </w:abstractNum>
  <w:abstractNum w:abstractNumId="5" w15:restartNumberingAfterBreak="0">
    <w:nsid w:val="3BAE51F2"/>
    <w:multiLevelType w:val="hybridMultilevel"/>
    <w:tmpl w:val="CE5AE03A"/>
    <w:lvl w:ilvl="0" w:tplc="9258A5C2"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7F00F5"/>
    <w:multiLevelType w:val="hybridMultilevel"/>
    <w:tmpl w:val="B67657AE"/>
    <w:lvl w:ilvl="0" w:tplc="2514C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8E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4B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2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E5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E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0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A8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F7655"/>
    <w:multiLevelType w:val="hybridMultilevel"/>
    <w:tmpl w:val="E974A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6C3B"/>
    <w:multiLevelType w:val="hybridMultilevel"/>
    <w:tmpl w:val="10E695D0"/>
    <w:lvl w:ilvl="0" w:tplc="E362D648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D7D"/>
    <w:multiLevelType w:val="hybridMultilevel"/>
    <w:tmpl w:val="94108FE0"/>
    <w:lvl w:ilvl="0" w:tplc="15ACD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81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7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C5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2C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A9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C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67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4F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033176"/>
    <w:multiLevelType w:val="hybridMultilevel"/>
    <w:tmpl w:val="EE6C5034"/>
    <w:lvl w:ilvl="0" w:tplc="0410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3AF608E"/>
    <w:multiLevelType w:val="hybridMultilevel"/>
    <w:tmpl w:val="BF5CBA36"/>
    <w:lvl w:ilvl="0" w:tplc="3542A730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5D90D8BE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793A0EB0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D1C6406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48B6D19A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8024744C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230CC55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775C9A2C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078E26F2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DC"/>
    <w:rsid w:val="00004C44"/>
    <w:rsid w:val="00015A81"/>
    <w:rsid w:val="00050DE5"/>
    <w:rsid w:val="00092AB0"/>
    <w:rsid w:val="000A2DC7"/>
    <w:rsid w:val="000C2A4B"/>
    <w:rsid w:val="000F7B48"/>
    <w:rsid w:val="00103D08"/>
    <w:rsid w:val="00123ED6"/>
    <w:rsid w:val="0013145F"/>
    <w:rsid w:val="00137931"/>
    <w:rsid w:val="00141A38"/>
    <w:rsid w:val="001875D7"/>
    <w:rsid w:val="001B7312"/>
    <w:rsid w:val="001E3373"/>
    <w:rsid w:val="00202D8C"/>
    <w:rsid w:val="002117ED"/>
    <w:rsid w:val="00246010"/>
    <w:rsid w:val="002B1685"/>
    <w:rsid w:val="002B1EF6"/>
    <w:rsid w:val="002D4867"/>
    <w:rsid w:val="002D7DDD"/>
    <w:rsid w:val="002E539B"/>
    <w:rsid w:val="00341FF9"/>
    <w:rsid w:val="003509B4"/>
    <w:rsid w:val="003A3878"/>
    <w:rsid w:val="003B132D"/>
    <w:rsid w:val="003D0042"/>
    <w:rsid w:val="003F205F"/>
    <w:rsid w:val="004209BA"/>
    <w:rsid w:val="00436FF4"/>
    <w:rsid w:val="00473381"/>
    <w:rsid w:val="00493352"/>
    <w:rsid w:val="004D03B3"/>
    <w:rsid w:val="00585E2E"/>
    <w:rsid w:val="005A7068"/>
    <w:rsid w:val="005B02E0"/>
    <w:rsid w:val="005C25EA"/>
    <w:rsid w:val="005E54DE"/>
    <w:rsid w:val="005F35FE"/>
    <w:rsid w:val="00614A3C"/>
    <w:rsid w:val="00623DF6"/>
    <w:rsid w:val="00672272"/>
    <w:rsid w:val="006C4B5B"/>
    <w:rsid w:val="006C5600"/>
    <w:rsid w:val="006D75BB"/>
    <w:rsid w:val="006E3AC4"/>
    <w:rsid w:val="007406C3"/>
    <w:rsid w:val="00766898"/>
    <w:rsid w:val="00767E67"/>
    <w:rsid w:val="007A3FBB"/>
    <w:rsid w:val="00801875"/>
    <w:rsid w:val="008273F2"/>
    <w:rsid w:val="00840084"/>
    <w:rsid w:val="008627F1"/>
    <w:rsid w:val="0087542A"/>
    <w:rsid w:val="00906F2F"/>
    <w:rsid w:val="00926196"/>
    <w:rsid w:val="009357F2"/>
    <w:rsid w:val="009442A3"/>
    <w:rsid w:val="00956115"/>
    <w:rsid w:val="0096323D"/>
    <w:rsid w:val="009866DC"/>
    <w:rsid w:val="00994245"/>
    <w:rsid w:val="009A30F0"/>
    <w:rsid w:val="009B0CE4"/>
    <w:rsid w:val="009F16CD"/>
    <w:rsid w:val="00A26D79"/>
    <w:rsid w:val="00A621DA"/>
    <w:rsid w:val="00A80341"/>
    <w:rsid w:val="00AA24F9"/>
    <w:rsid w:val="00AB6B73"/>
    <w:rsid w:val="00B00092"/>
    <w:rsid w:val="00B03F31"/>
    <w:rsid w:val="00B964E1"/>
    <w:rsid w:val="00BA1484"/>
    <w:rsid w:val="00BA78BE"/>
    <w:rsid w:val="00BB75CA"/>
    <w:rsid w:val="00C204EE"/>
    <w:rsid w:val="00C441C3"/>
    <w:rsid w:val="00CA23E1"/>
    <w:rsid w:val="00CD6BE8"/>
    <w:rsid w:val="00D064F2"/>
    <w:rsid w:val="00D1355F"/>
    <w:rsid w:val="00D60136"/>
    <w:rsid w:val="00D65E74"/>
    <w:rsid w:val="00D7313D"/>
    <w:rsid w:val="00D92EFE"/>
    <w:rsid w:val="00D940C1"/>
    <w:rsid w:val="00DD2129"/>
    <w:rsid w:val="00E86062"/>
    <w:rsid w:val="00EC305A"/>
    <w:rsid w:val="00EC3746"/>
    <w:rsid w:val="00EE7BC7"/>
    <w:rsid w:val="00EF65E4"/>
    <w:rsid w:val="00F02F8B"/>
    <w:rsid w:val="00F31C2A"/>
    <w:rsid w:val="00F359F4"/>
    <w:rsid w:val="00F84B5C"/>
    <w:rsid w:val="00F85FD6"/>
    <w:rsid w:val="00F90749"/>
    <w:rsid w:val="00FA698C"/>
    <w:rsid w:val="00FB2BC7"/>
    <w:rsid w:val="00FD21C8"/>
    <w:rsid w:val="00FD6222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45E"/>
  <w15:docId w15:val="{23D5A9F4-E626-41B7-B1DA-DD494855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26D79"/>
    <w:pPr>
      <w:spacing w:after="120" w:line="240" w:lineRule="auto"/>
    </w:pPr>
    <w:rPr>
      <w:rFonts w:ascii="Times New Roman" w:hAnsi="Times New Roman" w:cs="Times New Roman"/>
      <w:kern w:val="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6D79"/>
    <w:rPr>
      <w:rFonts w:ascii="Times New Roman" w:eastAsia="Times New Roman" w:hAnsi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2E539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539B"/>
    <w:rPr>
      <w:rFonts w:ascii="Courier New" w:eastAsia="Times New Roman" w:hAnsi="Courier New" w:cs="Courier New"/>
      <w:kern w:val="2"/>
      <w:sz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907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F90749"/>
    <w:pPr>
      <w:widowControl w:val="0"/>
      <w:suppressAutoHyphens w:val="0"/>
      <w:spacing w:line="240" w:lineRule="auto"/>
      <w:ind w:left="1324" w:right="2210"/>
      <w:outlineLvl w:val="1"/>
    </w:pPr>
    <w:rPr>
      <w:rFonts w:ascii="Verdana" w:eastAsia="Verdana" w:hAnsi="Verdana" w:cs="Verdana"/>
      <w:kern w:val="0"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F90749"/>
    <w:pPr>
      <w:widowControl w:val="0"/>
      <w:suppressAutoHyphens w:val="0"/>
      <w:spacing w:line="240" w:lineRule="auto"/>
      <w:ind w:left="227"/>
      <w:outlineLvl w:val="2"/>
    </w:pPr>
    <w:rPr>
      <w:rFonts w:ascii="Verdana" w:eastAsia="Verdana" w:hAnsi="Verdana" w:cs="Verdana"/>
      <w:b/>
      <w:bCs/>
      <w:kern w:val="0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90749"/>
    <w:pPr>
      <w:widowControl w:val="0"/>
      <w:suppressAutoHyphens w:val="0"/>
      <w:spacing w:before="13" w:line="240" w:lineRule="auto"/>
      <w:ind w:left="888" w:hanging="360"/>
      <w:jc w:val="both"/>
    </w:pPr>
    <w:rPr>
      <w:rFonts w:ascii="Verdana" w:eastAsia="Verdana" w:hAnsi="Verdana" w:cs="Verdana"/>
      <w:kern w:val="0"/>
      <w:szCs w:val="22"/>
      <w:u w:val="single" w:color="00000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90749"/>
    <w:pPr>
      <w:widowControl w:val="0"/>
      <w:suppressAutoHyphens w:val="0"/>
      <w:spacing w:line="240" w:lineRule="auto"/>
    </w:pPr>
    <w:rPr>
      <w:rFonts w:ascii="Verdana" w:eastAsia="Verdana" w:hAnsi="Verdana" w:cs="Verdana"/>
      <w:kern w:val="0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59F4"/>
    <w:pPr>
      <w:suppressAutoHyphens w:val="0"/>
      <w:spacing w:after="160" w:line="259" w:lineRule="auto"/>
    </w:pPr>
    <w:rPr>
      <w:rFonts w:ascii="Calibri" w:eastAsia="Calibri" w:hAnsi="Calibri" w:cs="Times New Roman"/>
      <w:kern w:val="0"/>
      <w:sz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59F4"/>
    <w:rPr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F359F4"/>
    <w:rPr>
      <w:vertAlign w:val="superscript"/>
    </w:rPr>
  </w:style>
  <w:style w:type="paragraph" w:customStyle="1" w:styleId="Paragrafoelenco1">
    <w:name w:val="Paragrafo elenco1"/>
    <w:basedOn w:val="Normale"/>
    <w:rsid w:val="00436FF4"/>
    <w:pPr>
      <w:spacing w:before="1"/>
      <w:ind w:left="1053" w:hanging="296"/>
    </w:pPr>
    <w:rPr>
      <w:rFonts w:ascii="Calibri Light" w:eastAsia="Calibri Light" w:hAnsi="Calibri Light" w:cs="Calibri Light"/>
      <w:kern w:val="0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73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Temporary%20Internet%20Files\Content.IE5\LG06XKOK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mailto:viic87300r@pec.istruzione.it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dcterms:created xsi:type="dcterms:W3CDTF">2020-11-12T15:16:00Z</dcterms:created>
  <dcterms:modified xsi:type="dcterms:W3CDTF">2020-11-12T15:25:00Z</dcterms:modified>
</cp:coreProperties>
</file>