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5" w:type="dxa"/>
        <w:tblInd w:w="-318" w:type="dxa"/>
        <w:tblLayout w:type="fixed"/>
        <w:tblLook w:val="04A0"/>
      </w:tblPr>
      <w:tblGrid>
        <w:gridCol w:w="1418"/>
        <w:gridCol w:w="2092"/>
        <w:gridCol w:w="142"/>
        <w:gridCol w:w="5221"/>
        <w:gridCol w:w="1017"/>
        <w:gridCol w:w="535"/>
      </w:tblGrid>
      <w:tr w:rsidR="00A26D79" w:rsidTr="000668F8">
        <w:tc>
          <w:tcPr>
            <w:tcW w:w="1418" w:type="dxa"/>
            <w:hideMark/>
          </w:tcPr>
          <w:p w:rsidR="00A26D79" w:rsidRDefault="00A26D79" w:rsidP="000668F8">
            <w:pPr>
              <w:ind w:hanging="142"/>
              <w:jc w:val="center"/>
              <w:rPr>
                <w:rFonts w:ascii="Verdana" w:hAnsi="Verdana" w:cs="Verdana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7725" cy="933450"/>
                  <wp:effectExtent l="19050" t="0" r="9525" b="0"/>
                  <wp:docPr id="1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  <w:gridSpan w:val="3"/>
          </w:tcPr>
          <w:p w:rsidR="00A26D79" w:rsidRDefault="00A26D79" w:rsidP="000668F8">
            <w:pPr>
              <w:ind w:left="38"/>
              <w:jc w:val="center"/>
              <w:rPr>
                <w:rFonts w:ascii="Verdana" w:hAnsi="Verdana" w:cs="Verdana"/>
                <w:b/>
                <w:smallCaps/>
                <w:sz w:val="18"/>
                <w:szCs w:val="18"/>
              </w:rPr>
            </w:pPr>
            <w:r>
              <w:rPr>
                <w:rFonts w:ascii="Verdana" w:hAnsi="Verdana" w:cs="Verdana"/>
                <w:smallCaps/>
                <w:sz w:val="18"/>
                <w:szCs w:val="18"/>
              </w:rPr>
              <w:t>MINISTERO DELL’ISTRUZIONE, DELL’UNIVERSITA’ E DELLA RICERCA</w:t>
            </w:r>
          </w:p>
          <w:p w:rsidR="00A26D79" w:rsidRDefault="00A26D79" w:rsidP="000668F8">
            <w:pPr>
              <w:ind w:left="38"/>
              <w:jc w:val="center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8"/>
                <w:szCs w:val="28"/>
              </w:rPr>
              <w:t>ISTITUTO COMPRENSIVO “Ramiro Fabiani</w:t>
            </w:r>
            <w:r>
              <w:rPr>
                <w:rFonts w:ascii="Verdana" w:hAnsi="Verdana" w:cs="Verdana"/>
                <w:sz w:val="24"/>
                <w:szCs w:val="24"/>
              </w:rPr>
              <w:t>”</w:t>
            </w:r>
          </w:p>
          <w:p w:rsidR="00A26D79" w:rsidRPr="008B2F8E" w:rsidRDefault="00A26D79" w:rsidP="000668F8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8B2F8E">
              <w:rPr>
                <w:rFonts w:asciiTheme="minorHAnsi" w:hAnsiTheme="minorHAnsi" w:cstheme="minorHAnsi"/>
                <w:szCs w:val="22"/>
              </w:rPr>
              <w:t>Via 4 Novembre, 82/84  -36021 BARBARANO MOSSANO (VI)</w:t>
            </w:r>
          </w:p>
          <w:p w:rsidR="00A26D79" w:rsidRPr="008B2F8E" w:rsidRDefault="00A26D79" w:rsidP="000668F8">
            <w:pPr>
              <w:pStyle w:val="Intestazione"/>
              <w:tabs>
                <w:tab w:val="left" w:pos="708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 w:rsidRPr="00A26D79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8B2F8E">
              <w:rPr>
                <w:rFonts w:asciiTheme="minorHAnsi" w:hAnsiTheme="minorHAnsi" w:cstheme="minorHAnsi"/>
                <w:sz w:val="20"/>
                <w:lang w:val="en-US"/>
              </w:rPr>
              <w:t xml:space="preserve">Tel. 0444/886073Cod. Fisc. 80023430244 - Cod. Mecc. </w:t>
            </w:r>
            <w:r w:rsidRPr="008B2F8E">
              <w:rPr>
                <w:rFonts w:asciiTheme="minorHAnsi" w:hAnsiTheme="minorHAnsi" w:cstheme="minorHAnsi"/>
                <w:sz w:val="20"/>
              </w:rPr>
              <w:t>VIIC87300R</w:t>
            </w:r>
          </w:p>
          <w:p w:rsidR="00A26D79" w:rsidRDefault="00A26D79" w:rsidP="000668F8">
            <w:pPr>
              <w:jc w:val="center"/>
            </w:pPr>
            <w:r>
              <w:rPr>
                <w:rFonts w:ascii="Calibri" w:hAnsi="Calibri"/>
                <w:sz w:val="16"/>
                <w:szCs w:val="16"/>
              </w:rPr>
              <w:t xml:space="preserve">http://www.icsbarbarano.gov.it e-mail: </w:t>
            </w:r>
            <w:r>
              <w:rPr>
                <w:rFonts w:ascii="Calibri" w:hAnsi="Calibri"/>
                <w:bCs/>
                <w:sz w:val="16"/>
                <w:szCs w:val="16"/>
                <w:u w:val="single"/>
              </w:rPr>
              <w:t xml:space="preserve">segreteria@icsbarbarano.it </w:t>
            </w:r>
            <w:r>
              <w:rPr>
                <w:rFonts w:ascii="Calibri" w:hAnsi="Calibri"/>
                <w:bCs/>
                <w:sz w:val="16"/>
                <w:szCs w:val="16"/>
              </w:rPr>
              <w:t xml:space="preserve"> P.E.C. </w:t>
            </w:r>
            <w:hyperlink r:id="rId6" w:history="1">
              <w:r>
                <w:rPr>
                  <w:rStyle w:val="Collegamentoipertestuale"/>
                  <w:rFonts w:ascii="Calibri" w:hAnsi="Calibri"/>
                  <w:sz w:val="16"/>
                  <w:szCs w:val="16"/>
                </w:rPr>
                <w:t>viic87300r@pec.istruzione.it</w:t>
              </w:r>
            </w:hyperlink>
          </w:p>
          <w:p w:rsidR="00A26D79" w:rsidRDefault="00A26D79" w:rsidP="000668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52" w:type="dxa"/>
            <w:gridSpan w:val="2"/>
            <w:vAlign w:val="center"/>
            <w:hideMark/>
          </w:tcPr>
          <w:p w:rsidR="00A26D79" w:rsidRDefault="00A26D79" w:rsidP="000668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47725" cy="857250"/>
                  <wp:effectExtent l="19050" t="0" r="9525" b="0"/>
                  <wp:docPr id="1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6D79" w:rsidTr="000668F8">
        <w:trPr>
          <w:gridAfter w:val="1"/>
          <w:wAfter w:w="535" w:type="dxa"/>
          <w:trHeight w:val="209"/>
        </w:trPr>
        <w:tc>
          <w:tcPr>
            <w:tcW w:w="3652" w:type="dxa"/>
            <w:gridSpan w:val="3"/>
          </w:tcPr>
          <w:p w:rsidR="00A26D79" w:rsidRDefault="00A26D79" w:rsidP="000668F8">
            <w:pPr>
              <w:ind w:hanging="142"/>
              <w:jc w:val="center"/>
              <w:rPr>
                <w:noProof/>
                <w:lang w:eastAsia="it-IT"/>
              </w:rPr>
            </w:pPr>
          </w:p>
        </w:tc>
        <w:tc>
          <w:tcPr>
            <w:tcW w:w="6238" w:type="dxa"/>
            <w:gridSpan w:val="2"/>
            <w:shd w:val="clear" w:color="auto" w:fill="00B0F0"/>
            <w:hideMark/>
          </w:tcPr>
          <w:p w:rsidR="00A26D79" w:rsidRDefault="00A26D79" w:rsidP="000668F8">
            <w:pPr>
              <w:jc w:val="center"/>
              <w:rPr>
                <w:noProof/>
                <w:color w:val="FFFFFF" w:themeColor="background1"/>
                <w:szCs w:val="22"/>
                <w:lang w:eastAsia="it-IT"/>
              </w:rPr>
            </w:pPr>
            <w:r>
              <w:rPr>
                <w:b/>
                <w:noProof/>
                <w:color w:val="FFFFFF" w:themeColor="background1"/>
                <w:szCs w:val="22"/>
                <w:lang w:eastAsia="it-IT"/>
              </w:rPr>
              <w:t>Con l’Europa, investiamo nel vostro futuro</w:t>
            </w:r>
          </w:p>
        </w:tc>
      </w:tr>
      <w:tr w:rsidR="00A26D79" w:rsidTr="000668F8">
        <w:trPr>
          <w:trHeight w:val="209"/>
        </w:trPr>
        <w:tc>
          <w:tcPr>
            <w:tcW w:w="3510" w:type="dxa"/>
            <w:gridSpan w:val="2"/>
            <w:hideMark/>
          </w:tcPr>
          <w:p w:rsidR="00A26D79" w:rsidRDefault="00A26D79" w:rsidP="000668F8">
            <w:pPr>
              <w:ind w:hanging="142"/>
              <w:jc w:val="center"/>
              <w:rPr>
                <w:noProof/>
                <w:lang w:eastAsia="it-IT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1428750" cy="428625"/>
                  <wp:effectExtent l="19050" t="0" r="0" b="0"/>
                  <wp:docPr id="11" name="Immagine 0" descr="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4489" t="15749" r="4489" b="15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5" w:type="dxa"/>
            <w:gridSpan w:val="4"/>
            <w:vAlign w:val="center"/>
            <w:hideMark/>
          </w:tcPr>
          <w:p w:rsidR="00A26D79" w:rsidRDefault="00A26D79" w:rsidP="000668F8">
            <w:pPr>
              <w:rPr>
                <w:noProof/>
                <w:sz w:val="24"/>
                <w:szCs w:val="24"/>
                <w:lang w:eastAsia="it-IT"/>
              </w:rPr>
            </w:pPr>
            <w:r>
              <w:rPr>
                <w:b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3914775" cy="695325"/>
                  <wp:effectExtent l="19050" t="0" r="9525" b="0"/>
                  <wp:docPr id="10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6D79" w:rsidRDefault="00A26D79" w:rsidP="00A26D79">
      <w:pPr>
        <w:pStyle w:val="Corpodeltesto"/>
        <w:spacing w:before="4"/>
        <w:rPr>
          <w:rFonts w:ascii="Calibri" w:hAnsi="Calibri"/>
          <w:sz w:val="22"/>
          <w:szCs w:val="22"/>
        </w:rPr>
      </w:pPr>
    </w:p>
    <w:p w:rsidR="00103256" w:rsidRDefault="00103256" w:rsidP="00A26D79">
      <w:pPr>
        <w:pStyle w:val="Corpodeltesto"/>
        <w:spacing w:before="4"/>
        <w:rPr>
          <w:rFonts w:ascii="Calibri" w:hAnsi="Calibri"/>
          <w:sz w:val="22"/>
          <w:szCs w:val="22"/>
        </w:rPr>
      </w:pPr>
    </w:p>
    <w:p w:rsidR="004170D6" w:rsidRPr="00C17208" w:rsidRDefault="004170D6" w:rsidP="00C17208">
      <w:pPr>
        <w:tabs>
          <w:tab w:val="left" w:pos="6237"/>
        </w:tabs>
        <w:jc w:val="right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 xml:space="preserve">                                                                                                                              Al Dirigente Scolastico </w:t>
      </w:r>
    </w:p>
    <w:p w:rsidR="004170D6" w:rsidRPr="00C17208" w:rsidRDefault="004170D6" w:rsidP="00C17208">
      <w:pPr>
        <w:tabs>
          <w:tab w:val="left" w:pos="6237"/>
        </w:tabs>
        <w:jc w:val="right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  <w:t xml:space="preserve">Istituto Comprensivo Statale </w:t>
      </w:r>
    </w:p>
    <w:p w:rsidR="004170D6" w:rsidRPr="00C17208" w:rsidRDefault="007F210B" w:rsidP="00C17208">
      <w:pPr>
        <w:tabs>
          <w:tab w:val="left" w:pos="6237"/>
        </w:tabs>
        <w:jc w:val="right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  <w:t>“Ramiro Fabiani</w:t>
      </w:r>
      <w:r w:rsidR="004170D6" w:rsidRPr="00C17208">
        <w:rPr>
          <w:rFonts w:asciiTheme="majorHAnsi" w:hAnsiTheme="majorHAnsi" w:cs="Calibri"/>
          <w:sz w:val="24"/>
          <w:szCs w:val="24"/>
          <w:lang w:eastAsia="it-IT"/>
        </w:rPr>
        <w:t>”</w:t>
      </w:r>
    </w:p>
    <w:p w:rsidR="004170D6" w:rsidRPr="00C17208" w:rsidRDefault="004170D6" w:rsidP="00C17208">
      <w:pPr>
        <w:tabs>
          <w:tab w:val="left" w:pos="6237"/>
        </w:tabs>
        <w:jc w:val="right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  <w:t xml:space="preserve">Via </w:t>
      </w:r>
      <w:r w:rsidR="007F210B" w:rsidRPr="00C17208">
        <w:rPr>
          <w:rFonts w:asciiTheme="majorHAnsi" w:hAnsiTheme="majorHAnsi" w:cs="Calibri"/>
          <w:sz w:val="24"/>
          <w:szCs w:val="24"/>
          <w:lang w:eastAsia="it-IT"/>
        </w:rPr>
        <w:t>IV Novembre 82/84</w:t>
      </w:r>
    </w:p>
    <w:p w:rsidR="004170D6" w:rsidRPr="00C17208" w:rsidRDefault="007F210B" w:rsidP="00C17208">
      <w:pPr>
        <w:tabs>
          <w:tab w:val="left" w:pos="6237"/>
        </w:tabs>
        <w:jc w:val="right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  <w:t>36021 Barbarano Mossano</w:t>
      </w:r>
      <w:r w:rsidR="004170D6" w:rsidRPr="00C17208">
        <w:rPr>
          <w:rFonts w:asciiTheme="majorHAnsi" w:hAnsiTheme="majorHAnsi" w:cs="Calibri"/>
          <w:sz w:val="24"/>
          <w:szCs w:val="24"/>
          <w:lang w:eastAsia="it-IT"/>
        </w:rPr>
        <w:t xml:space="preserve"> (VI)</w:t>
      </w:r>
    </w:p>
    <w:p w:rsidR="004170D6" w:rsidRPr="00C17208" w:rsidRDefault="004170D6" w:rsidP="004170D6">
      <w:pPr>
        <w:tabs>
          <w:tab w:val="left" w:pos="6237"/>
        </w:tabs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 xml:space="preserve"> </w:t>
      </w:r>
    </w:p>
    <w:p w:rsidR="004170D6" w:rsidRPr="00C17208" w:rsidRDefault="004170D6" w:rsidP="004170D6">
      <w:pPr>
        <w:tabs>
          <w:tab w:val="left" w:pos="6237"/>
        </w:tabs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</w:p>
    <w:p w:rsidR="004170D6" w:rsidRPr="00C17208" w:rsidRDefault="004170D6" w:rsidP="004170D6">
      <w:pPr>
        <w:jc w:val="center"/>
        <w:rPr>
          <w:rFonts w:asciiTheme="majorHAnsi" w:hAnsiTheme="majorHAnsi" w:cs="Calibri"/>
          <w:b/>
          <w:sz w:val="24"/>
          <w:szCs w:val="24"/>
          <w:lang w:eastAsia="it-IT"/>
        </w:rPr>
      </w:pP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 xml:space="preserve">Il/la sottoscritto/a ………………………………………………………… nato/a a ……………………………………… </w:t>
      </w: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C17208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  <w:r>
        <w:rPr>
          <w:rFonts w:asciiTheme="majorHAnsi" w:hAnsiTheme="majorHAnsi" w:cs="Calibri"/>
          <w:sz w:val="24"/>
          <w:szCs w:val="24"/>
          <w:lang w:eastAsia="it-IT"/>
        </w:rPr>
        <w:t>il …………………… residente a ……………………………………….. in</w:t>
      </w:r>
      <w:r w:rsidR="004170D6" w:rsidRPr="00C17208">
        <w:rPr>
          <w:rFonts w:asciiTheme="majorHAnsi" w:hAnsiTheme="majorHAnsi" w:cs="Calibri"/>
          <w:sz w:val="24"/>
          <w:szCs w:val="24"/>
          <w:lang w:eastAsia="it-IT"/>
        </w:rPr>
        <w:t xml:space="preserve"> Via ……………………………………….…. </w:t>
      </w: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e-mail personale …………………………………………………………………………………………………………….</w:t>
      </w: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codice fiscale ……………………………………………………………………………………………………………….</w:t>
      </w: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tel…………………………………………………………..</w:t>
      </w:r>
      <w:r w:rsidR="00C17208">
        <w:rPr>
          <w:rFonts w:asciiTheme="majorHAnsi" w:hAnsiTheme="majorHAnsi" w:cs="Calibri"/>
          <w:sz w:val="24"/>
          <w:szCs w:val="24"/>
          <w:lang w:eastAsia="it-IT"/>
        </w:rPr>
        <w:t xml:space="preserve">  </w:t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>Cell………………………………………………………….</w:t>
      </w: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tabs>
          <w:tab w:val="left" w:pos="1134"/>
        </w:tabs>
        <w:jc w:val="center"/>
        <w:rPr>
          <w:rFonts w:asciiTheme="majorHAnsi" w:hAnsiTheme="majorHAnsi" w:cs="Calibri"/>
          <w:b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b/>
          <w:sz w:val="24"/>
          <w:szCs w:val="24"/>
          <w:lang w:eastAsia="it-IT"/>
        </w:rPr>
        <w:t>CHIEDE</w:t>
      </w: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F010B2" w:rsidRDefault="004170D6" w:rsidP="007F210B">
      <w:pPr>
        <w:tabs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 xml:space="preserve">di partecipare alla selezione per titoli </w:t>
      </w:r>
      <w:r w:rsidR="007F210B" w:rsidRPr="00F010B2">
        <w:rPr>
          <w:rFonts w:asciiTheme="majorHAnsi" w:hAnsiTheme="majorHAnsi"/>
          <w:sz w:val="24"/>
          <w:szCs w:val="24"/>
        </w:rPr>
        <w:t>di una figura di professionista esperto per la realizzazione del Progetto formativo a supporto delle nuove sezioni di Scuola dell'infanzia presso la Scuola "San Giuseppe" di Villaga.</w:t>
      </w:r>
    </w:p>
    <w:p w:rsidR="00C17208" w:rsidRPr="00F010B2" w:rsidRDefault="00C17208" w:rsidP="007F210B">
      <w:pPr>
        <w:tabs>
          <w:tab w:val="left" w:pos="1134"/>
        </w:tabs>
        <w:jc w:val="both"/>
        <w:rPr>
          <w:rFonts w:asciiTheme="majorHAnsi" w:hAnsiTheme="majorHAnsi"/>
          <w:sz w:val="24"/>
          <w:szCs w:val="24"/>
        </w:rPr>
      </w:pPr>
    </w:p>
    <w:p w:rsidR="00C17208" w:rsidRPr="00F010B2" w:rsidRDefault="00C17208" w:rsidP="007F210B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F010B2">
        <w:rPr>
          <w:rFonts w:asciiTheme="majorHAnsi" w:hAnsiTheme="majorHAnsi"/>
          <w:sz w:val="24"/>
          <w:szCs w:val="24"/>
        </w:rPr>
        <w:t>A tal fine</w:t>
      </w:r>
    </w:p>
    <w:p w:rsidR="004170D6" w:rsidRPr="00C17208" w:rsidRDefault="004170D6" w:rsidP="004170D6">
      <w:pPr>
        <w:tabs>
          <w:tab w:val="left" w:pos="1134"/>
        </w:tabs>
        <w:jc w:val="center"/>
        <w:rPr>
          <w:rFonts w:asciiTheme="majorHAnsi" w:hAnsiTheme="majorHAnsi" w:cs="Calibri"/>
          <w:b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b/>
          <w:sz w:val="24"/>
          <w:szCs w:val="24"/>
          <w:lang w:eastAsia="it-IT"/>
        </w:rPr>
        <w:t>DICHIARA</w:t>
      </w:r>
    </w:p>
    <w:p w:rsidR="004170D6" w:rsidRPr="00C17208" w:rsidRDefault="007F210B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di possedere i seguenti titoli:</w:t>
      </w:r>
    </w:p>
    <w:p w:rsidR="007F210B" w:rsidRPr="00C17208" w:rsidRDefault="007F210B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851"/>
        <w:gridCol w:w="6057"/>
        <w:gridCol w:w="2198"/>
      </w:tblGrid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spacing w:before="38"/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b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b/>
                <w:sz w:val="24"/>
                <w:szCs w:val="24"/>
              </w:rPr>
              <w:t>ITOLI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spacing w:before="38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1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Laura 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pec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ifi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2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Laurea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pec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ifi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ca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ltr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100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>/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110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3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Laurea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pec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ifi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ca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n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2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4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pacing w:val="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m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pacing w:val="2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ec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ifi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co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ado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5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ind w:right="945"/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ocen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 un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v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e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c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on 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v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6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ind w:right="511"/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ocen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cu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ni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ne 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do coe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con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po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di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n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v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7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ind w:right="634"/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Pubb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ca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n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con</w:t>
            </w:r>
            <w:r w:rsidRPr="00C17208">
              <w:rPr>
                <w:rFonts w:asciiTheme="majorHAnsi" w:hAnsiTheme="majorHAnsi" w:cs="Calibri"/>
                <w:spacing w:val="-4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i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n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v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8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ind w:right="515"/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Spec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zz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, co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si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di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f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ona</w:t>
            </w:r>
            <w:r w:rsidRPr="00C17208">
              <w:rPr>
                <w:rFonts w:asciiTheme="majorHAnsi" w:hAnsiTheme="majorHAnsi" w:cs="Calibri"/>
                <w:spacing w:val="-3"/>
                <w:sz w:val="24"/>
                <w:szCs w:val="24"/>
              </w:rPr>
              <w:t>m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 post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lastRenderedPageBreak/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u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ea</w:t>
            </w:r>
            <w:r w:rsidRPr="00C17208">
              <w:rPr>
                <w:rFonts w:asciiTheme="majorHAnsi" w:hAnsiTheme="majorHAnsi" w:cs="Calibri"/>
                <w:spacing w:val="-4"/>
                <w:sz w:val="24"/>
                <w:szCs w:val="24"/>
              </w:rPr>
              <w:t>m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, </w:t>
            </w:r>
            <w:r w:rsidRPr="00C17208">
              <w:rPr>
                <w:rFonts w:asciiTheme="majorHAnsi" w:hAnsiTheme="majorHAnsi" w:cs="Calibri"/>
                <w:spacing w:val="-4"/>
                <w:sz w:val="24"/>
                <w:szCs w:val="24"/>
              </w:rPr>
              <w:t>m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st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,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cc.,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coe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c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n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1"/>
                <w:position w:val="-4"/>
                <w:sz w:val="24"/>
                <w:szCs w:val="24"/>
              </w:rPr>
              <w:t>ti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pacing w:val="-2"/>
                <w:position w:val="-4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1"/>
                <w:position w:val="-4"/>
                <w:sz w:val="24"/>
                <w:szCs w:val="24"/>
              </w:rPr>
              <w:t>l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position w:val="-4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1"/>
                <w:position w:val="-4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 xml:space="preserve">a </w:t>
            </w:r>
            <w:r w:rsidRPr="00C17208">
              <w:rPr>
                <w:rFonts w:asciiTheme="majorHAnsi" w:hAnsiTheme="majorHAnsi" w:cs="Calibri"/>
                <w:spacing w:val="-2"/>
                <w:position w:val="-4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2"/>
                <w:position w:val="-4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-1"/>
                <w:position w:val="-4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>n</w:t>
            </w:r>
            <w:r w:rsidRPr="00C17208">
              <w:rPr>
                <w:rFonts w:asciiTheme="majorHAnsi" w:hAnsiTheme="majorHAnsi" w:cs="Calibri"/>
                <w:spacing w:val="1"/>
                <w:position w:val="-4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pacing w:val="-2"/>
                <w:position w:val="-4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position w:val="-4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-2"/>
                <w:position w:val="-4"/>
                <w:sz w:val="24"/>
                <w:szCs w:val="24"/>
              </w:rPr>
              <w:t>v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1"/>
                <w:position w:val="-4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position w:val="-4"/>
                <w:sz w:val="24"/>
                <w:szCs w:val="24"/>
              </w:rPr>
              <w:t>o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  <w:tr w:rsidR="007F210B" w:rsidRPr="00C17208" w:rsidTr="007F210B">
        <w:trPr>
          <w:trHeight w:val="2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pacing w:val="-7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pacing w:val="-7"/>
                <w:sz w:val="24"/>
                <w:szCs w:val="24"/>
              </w:rPr>
              <w:t>9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spacing w:before="26"/>
              <w:ind w:right="315"/>
              <w:rPr>
                <w:rFonts w:asciiTheme="majorHAnsi" w:hAnsiTheme="majorHAnsi" w:cs="Calibri"/>
                <w:sz w:val="24"/>
                <w:szCs w:val="24"/>
              </w:rPr>
            </w:pPr>
            <w:r w:rsidRPr="00C17208">
              <w:rPr>
                <w:rFonts w:asciiTheme="majorHAnsi" w:hAnsiTheme="majorHAnsi" w:cs="Calibri"/>
                <w:sz w:val="24"/>
                <w:szCs w:val="24"/>
              </w:rPr>
              <w:t>Pr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 e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s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pe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e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d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do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c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en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z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3"/>
                <w:sz w:val="24"/>
                <w:szCs w:val="24"/>
              </w:rPr>
              <w:t xml:space="preserve"> 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i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n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p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o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g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e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pacing w:val="-1"/>
                <w:sz w:val="24"/>
                <w:szCs w:val="24"/>
              </w:rPr>
              <w:t>t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 xml:space="preserve">i </w:t>
            </w:r>
            <w:r w:rsidRPr="00C17208">
              <w:rPr>
                <w:rFonts w:asciiTheme="majorHAnsi" w:hAnsiTheme="majorHAnsi" w:cs="Calibri"/>
                <w:spacing w:val="-2"/>
                <w:sz w:val="24"/>
                <w:szCs w:val="24"/>
              </w:rPr>
              <w:t>v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a</w:t>
            </w:r>
            <w:r w:rsidRPr="00C17208">
              <w:rPr>
                <w:rFonts w:asciiTheme="majorHAnsi" w:hAnsiTheme="majorHAnsi" w:cs="Calibri"/>
                <w:spacing w:val="1"/>
                <w:sz w:val="24"/>
                <w:szCs w:val="24"/>
              </w:rPr>
              <w:t>r</w:t>
            </w:r>
            <w:r w:rsidRPr="00C17208">
              <w:rPr>
                <w:rFonts w:asciiTheme="majorHAnsi" w:hAnsiTheme="majorHAnsi" w:cs="Calibri"/>
                <w:sz w:val="24"/>
                <w:szCs w:val="24"/>
              </w:rPr>
              <w:t>i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10B" w:rsidRPr="00C17208" w:rsidRDefault="007F210B" w:rsidP="009A1834">
            <w:pPr>
              <w:jc w:val="center"/>
              <w:rPr>
                <w:rFonts w:asciiTheme="majorHAnsi" w:hAnsiTheme="majorHAnsi" w:cs="Calibri"/>
                <w:sz w:val="24"/>
                <w:szCs w:val="24"/>
              </w:rPr>
            </w:pPr>
          </w:p>
        </w:tc>
      </w:tr>
    </w:tbl>
    <w:p w:rsidR="007F210B" w:rsidRPr="00C17208" w:rsidRDefault="007F210B" w:rsidP="007F210B">
      <w:pPr>
        <w:spacing w:before="38"/>
        <w:rPr>
          <w:rFonts w:asciiTheme="majorHAnsi" w:hAnsiTheme="majorHAnsi" w:cs="Calibri"/>
          <w:spacing w:val="2"/>
          <w:sz w:val="24"/>
          <w:szCs w:val="24"/>
        </w:rPr>
      </w:pPr>
    </w:p>
    <w:p w:rsidR="007F210B" w:rsidRPr="00C17208" w:rsidRDefault="007F210B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7F210B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Allega</w:t>
      </w:r>
      <w:r w:rsidR="00C17208">
        <w:rPr>
          <w:rFonts w:asciiTheme="majorHAnsi" w:hAnsiTheme="majorHAnsi" w:cs="Calibri"/>
          <w:sz w:val="24"/>
          <w:szCs w:val="24"/>
          <w:lang w:eastAsia="it-IT"/>
        </w:rPr>
        <w:t xml:space="preserve"> alla presente</w:t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>:</w:t>
      </w:r>
    </w:p>
    <w:p w:rsidR="004170D6" w:rsidRPr="00C17208" w:rsidRDefault="004170D6" w:rsidP="004170D6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Curriculum Vitae</w:t>
      </w:r>
      <w:r w:rsidR="007F210B" w:rsidRPr="00C17208">
        <w:rPr>
          <w:rFonts w:asciiTheme="majorHAnsi" w:hAnsiTheme="majorHAnsi" w:cs="Calibri"/>
          <w:sz w:val="24"/>
          <w:szCs w:val="24"/>
          <w:lang w:eastAsia="it-IT"/>
        </w:rPr>
        <w:t xml:space="preserve"> in formato europeo</w:t>
      </w:r>
    </w:p>
    <w:p w:rsidR="004170D6" w:rsidRPr="00C17208" w:rsidRDefault="002132CC" w:rsidP="004170D6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jc w:val="both"/>
        <w:rPr>
          <w:rFonts w:asciiTheme="majorHAnsi" w:hAnsiTheme="majorHAnsi" w:cs="Calibri"/>
          <w:sz w:val="24"/>
          <w:szCs w:val="24"/>
          <w:lang w:eastAsia="it-IT"/>
        </w:rPr>
      </w:pPr>
      <w:r>
        <w:rPr>
          <w:rFonts w:asciiTheme="majorHAnsi" w:hAnsiTheme="majorHAnsi" w:cs="Calibri"/>
          <w:sz w:val="24"/>
          <w:szCs w:val="24"/>
          <w:lang w:eastAsia="it-IT"/>
        </w:rPr>
        <w:t>Fotocopia del</w:t>
      </w:r>
      <w:r w:rsidR="007F210B" w:rsidRPr="00C17208">
        <w:rPr>
          <w:rFonts w:asciiTheme="majorHAnsi" w:hAnsiTheme="majorHAnsi" w:cs="Calibri"/>
          <w:sz w:val="24"/>
          <w:szCs w:val="24"/>
          <w:lang w:eastAsia="it-IT"/>
        </w:rPr>
        <w:t xml:space="preserve"> documento di identità</w:t>
      </w:r>
    </w:p>
    <w:p w:rsidR="004170D6" w:rsidRPr="00C17208" w:rsidRDefault="004170D6" w:rsidP="004170D6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_______________________________________________________</w:t>
      </w:r>
    </w:p>
    <w:p w:rsidR="004170D6" w:rsidRPr="00C17208" w:rsidRDefault="004170D6" w:rsidP="004170D6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_______________________________________________________</w:t>
      </w:r>
    </w:p>
    <w:p w:rsidR="00B47E81" w:rsidRPr="00C17208" w:rsidRDefault="00B47E81" w:rsidP="00B47E81">
      <w:pPr>
        <w:tabs>
          <w:tab w:val="left" w:pos="284"/>
        </w:tabs>
        <w:suppressAutoHyphens w:val="0"/>
        <w:spacing w:line="240" w:lineRule="auto"/>
        <w:ind w:left="360"/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F11BDE" w:rsidRPr="00C17208" w:rsidRDefault="00F11BDE" w:rsidP="00C17208">
      <w:pPr>
        <w:tabs>
          <w:tab w:val="left" w:pos="284"/>
        </w:tabs>
        <w:suppressAutoHyphens w:val="0"/>
        <w:spacing w:line="240" w:lineRule="auto"/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Il /La sottoscritt_ autorizza al trattamento dei dati personali, ai sensi del D. L.vo n. 196/2003</w:t>
      </w:r>
      <w:r w:rsidR="00B47E81" w:rsidRPr="00C17208">
        <w:rPr>
          <w:rFonts w:asciiTheme="majorHAnsi" w:hAnsiTheme="majorHAnsi" w:cs="Calibri"/>
          <w:sz w:val="24"/>
          <w:szCs w:val="24"/>
          <w:lang w:eastAsia="it-IT"/>
        </w:rPr>
        <w:t xml:space="preserve"> e del GDPR 2016/679</w:t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>.</w:t>
      </w: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Data, ______________________________</w:t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  <w:t>Firma _____________________________</w:t>
      </w: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4170D6" w:rsidRPr="00C17208" w:rsidRDefault="004170D6" w:rsidP="004170D6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</w:p>
    <w:p w:rsidR="00F11BDE" w:rsidRPr="00C17208" w:rsidRDefault="00F11BDE" w:rsidP="00A80341">
      <w:pPr>
        <w:rPr>
          <w:rFonts w:asciiTheme="majorHAnsi" w:hAnsiTheme="majorHAnsi" w:cs="Times New Roman"/>
          <w:sz w:val="24"/>
          <w:szCs w:val="24"/>
        </w:rPr>
      </w:pPr>
      <w:r w:rsidRPr="00C17208">
        <w:rPr>
          <w:rFonts w:asciiTheme="majorHAnsi" w:hAnsiTheme="majorHAnsi" w:cs="Times New Roman"/>
          <w:sz w:val="24"/>
          <w:szCs w:val="24"/>
        </w:rPr>
        <w:t>Tutte le informazioni e dichiarazioni sono fornite e sottoscritte sotto la propria responsabilità, ai sensi degli articoli 46 e 47 del D.P.R. 445/2000, consapevole delle sanzioni penali previste in</w:t>
      </w:r>
      <w:r w:rsidR="00B47E81" w:rsidRPr="00C17208">
        <w:rPr>
          <w:rFonts w:asciiTheme="majorHAnsi" w:hAnsiTheme="majorHAnsi" w:cs="Times New Roman"/>
          <w:sz w:val="24"/>
          <w:szCs w:val="24"/>
        </w:rPr>
        <w:t xml:space="preserve"> caso di dichiarazioni mendaci.</w:t>
      </w:r>
    </w:p>
    <w:p w:rsidR="00B47E81" w:rsidRPr="00C17208" w:rsidRDefault="00B47E81" w:rsidP="00A80341">
      <w:pPr>
        <w:rPr>
          <w:rFonts w:asciiTheme="majorHAnsi" w:hAnsiTheme="majorHAnsi" w:cs="Times New Roman"/>
          <w:sz w:val="24"/>
          <w:szCs w:val="24"/>
        </w:rPr>
      </w:pPr>
    </w:p>
    <w:p w:rsidR="00B47E81" w:rsidRPr="00C17208" w:rsidRDefault="00B47E81" w:rsidP="00B47E81">
      <w:pPr>
        <w:tabs>
          <w:tab w:val="left" w:pos="1134"/>
        </w:tabs>
        <w:jc w:val="both"/>
        <w:rPr>
          <w:rFonts w:asciiTheme="majorHAnsi" w:hAnsiTheme="majorHAnsi" w:cs="Calibri"/>
          <w:sz w:val="24"/>
          <w:szCs w:val="24"/>
          <w:lang w:eastAsia="it-IT"/>
        </w:rPr>
      </w:pPr>
      <w:r w:rsidRPr="00C17208">
        <w:rPr>
          <w:rFonts w:asciiTheme="majorHAnsi" w:hAnsiTheme="majorHAnsi" w:cs="Calibri"/>
          <w:sz w:val="24"/>
          <w:szCs w:val="24"/>
          <w:lang w:eastAsia="it-IT"/>
        </w:rPr>
        <w:t>Data, ______________________________</w:t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</w:r>
      <w:r w:rsidRPr="00C17208">
        <w:rPr>
          <w:rFonts w:asciiTheme="majorHAnsi" w:hAnsiTheme="majorHAnsi" w:cs="Calibri"/>
          <w:sz w:val="24"/>
          <w:szCs w:val="24"/>
          <w:lang w:eastAsia="it-IT"/>
        </w:rPr>
        <w:tab/>
        <w:t>Firma _____________________________</w:t>
      </w:r>
    </w:p>
    <w:p w:rsidR="00B47E81" w:rsidRPr="00C17208" w:rsidRDefault="00B47E81" w:rsidP="00A80341">
      <w:pPr>
        <w:rPr>
          <w:rFonts w:asciiTheme="majorHAnsi" w:hAnsiTheme="majorHAnsi" w:cs="Times New Roman"/>
          <w:sz w:val="24"/>
          <w:szCs w:val="24"/>
        </w:rPr>
      </w:pPr>
    </w:p>
    <w:sectPr w:rsidR="00B47E81" w:rsidRPr="00C17208" w:rsidSect="00FD622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D0EF6"/>
    <w:multiLevelType w:val="hybridMultilevel"/>
    <w:tmpl w:val="DC4C0D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3451"/>
    <w:multiLevelType w:val="hybridMultilevel"/>
    <w:tmpl w:val="6D04BB80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80057"/>
    <w:multiLevelType w:val="hybridMultilevel"/>
    <w:tmpl w:val="632AB376"/>
    <w:lvl w:ilvl="0" w:tplc="F34A284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3809"/>
    <w:multiLevelType w:val="hybridMultilevel"/>
    <w:tmpl w:val="1BB6909A"/>
    <w:lvl w:ilvl="0" w:tplc="E38C1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attachedTemplate r:id="rId1"/>
  <w:defaultTabStop w:val="708"/>
  <w:hyphenationZone w:val="283"/>
  <w:characterSpacingControl w:val="doNotCompress"/>
  <w:compat/>
  <w:rsids>
    <w:rsidRoot w:val="009866DC"/>
    <w:rsid w:val="00004C44"/>
    <w:rsid w:val="000A2DC7"/>
    <w:rsid w:val="00103256"/>
    <w:rsid w:val="00123ED6"/>
    <w:rsid w:val="0013145F"/>
    <w:rsid w:val="00137931"/>
    <w:rsid w:val="001B7312"/>
    <w:rsid w:val="002132CC"/>
    <w:rsid w:val="00246010"/>
    <w:rsid w:val="002B1EF6"/>
    <w:rsid w:val="00341FF9"/>
    <w:rsid w:val="004170D6"/>
    <w:rsid w:val="005404A9"/>
    <w:rsid w:val="00585E2E"/>
    <w:rsid w:val="005A7068"/>
    <w:rsid w:val="005B02E0"/>
    <w:rsid w:val="005C25EA"/>
    <w:rsid w:val="005E54DE"/>
    <w:rsid w:val="005F35FE"/>
    <w:rsid w:val="00672272"/>
    <w:rsid w:val="007C02AC"/>
    <w:rsid w:val="007F210B"/>
    <w:rsid w:val="00840084"/>
    <w:rsid w:val="00906F2F"/>
    <w:rsid w:val="00926196"/>
    <w:rsid w:val="009442A3"/>
    <w:rsid w:val="00956115"/>
    <w:rsid w:val="009866DC"/>
    <w:rsid w:val="009B0CE4"/>
    <w:rsid w:val="00A26D79"/>
    <w:rsid w:val="00A80341"/>
    <w:rsid w:val="00AD3C8C"/>
    <w:rsid w:val="00B47E81"/>
    <w:rsid w:val="00BA78BE"/>
    <w:rsid w:val="00BB75CA"/>
    <w:rsid w:val="00C17208"/>
    <w:rsid w:val="00D1355F"/>
    <w:rsid w:val="00D92EFE"/>
    <w:rsid w:val="00E86062"/>
    <w:rsid w:val="00F010B2"/>
    <w:rsid w:val="00F02F8B"/>
    <w:rsid w:val="00F11BDE"/>
    <w:rsid w:val="00F31C2A"/>
    <w:rsid w:val="00F85FD6"/>
    <w:rsid w:val="00FA698C"/>
    <w:rsid w:val="00FD6222"/>
    <w:rsid w:val="00FE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0341"/>
    <w:pPr>
      <w:suppressAutoHyphens/>
      <w:spacing w:line="100" w:lineRule="atLeast"/>
    </w:pPr>
    <w:rPr>
      <w:rFonts w:ascii="Courier New" w:eastAsia="Times New Roman" w:hAnsi="Courier New" w:cs="Courier New"/>
      <w:kern w:val="2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0341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A80341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80341"/>
    <w:rPr>
      <w:rFonts w:ascii="Courier New" w:eastAsia="Times New Roman" w:hAnsi="Courier New" w:cs="Courier New"/>
      <w:kern w:val="2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3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5C25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26D79"/>
    <w:pPr>
      <w:spacing w:after="120" w:line="240" w:lineRule="auto"/>
    </w:pPr>
    <w:rPr>
      <w:rFonts w:ascii="Times New Roman" w:hAnsi="Times New Roman" w:cs="Times New Roman"/>
      <w:kern w:val="0"/>
      <w:sz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A26D79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4170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ic87300r@pec.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1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2511</CharactersWithSpaces>
  <SharedDoc>false</SharedDoc>
  <HLinks>
    <vt:vector size="6" baseType="variant">
      <vt:variant>
        <vt:i4>5570663</vt:i4>
      </vt:variant>
      <vt:variant>
        <vt:i4>0</vt:i4>
      </vt:variant>
      <vt:variant>
        <vt:i4>0</vt:i4>
      </vt:variant>
      <vt:variant>
        <vt:i4>5</vt:i4>
      </vt:variant>
      <vt:variant>
        <vt:lpwstr>mailto:viic87300r@pec.istruzione.it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Attilio Maistrello</cp:lastModifiedBy>
  <cp:revision>2</cp:revision>
  <dcterms:created xsi:type="dcterms:W3CDTF">2018-08-16T08:08:00Z</dcterms:created>
  <dcterms:modified xsi:type="dcterms:W3CDTF">2018-08-16T08:08:00Z</dcterms:modified>
</cp:coreProperties>
</file>